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AE" w:rsidRPr="00A46FDD" w:rsidRDefault="002D2908" w:rsidP="009861AE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.6pt;margin-top:59.65pt;width:235.2pt;height:21.35pt;z-index:251662336" stroked="f">
            <v:textbox>
              <w:txbxContent>
                <w:p w:rsidR="00236289" w:rsidRDefault="00236289">
                  <w:r w:rsidRPr="00A46FDD">
                    <w:rPr>
                      <w:b/>
                      <w:bCs/>
                      <w:u w:val="single"/>
                    </w:rPr>
                    <w:t>(Escuela Registrada por la D.G.A nº 50017060)</w:t>
                  </w:r>
                </w:p>
              </w:txbxContent>
            </v:textbox>
          </v:shape>
        </w:pict>
      </w:r>
      <w:r w:rsidR="00A46FD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-60960</wp:posOffset>
            </wp:positionV>
            <wp:extent cx="3531870" cy="1104900"/>
            <wp:effectExtent l="19050" t="0" r="0" b="0"/>
            <wp:wrapSquare wrapText="bothSides"/>
            <wp:docPr id="6" name="Objet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8392" cy="1108575"/>
                      <a:chOff x="3212977" y="79051"/>
                      <a:chExt cx="3528392" cy="1108575"/>
                    </a:xfrm>
                  </a:grpSpPr>
                  <a:grpSp>
                    <a:nvGrpSpPr>
                      <a:cNvPr id="2" name="83 Grupo"/>
                      <a:cNvGrpSpPr/>
                    </a:nvGrpSpPr>
                    <a:grpSpPr>
                      <a:xfrm>
                        <a:off x="3212977" y="79051"/>
                        <a:ext cx="3528392" cy="1108575"/>
                        <a:chOff x="3212976" y="79051"/>
                        <a:chExt cx="3528392" cy="1108573"/>
                      </a:xfrm>
                    </a:grpSpPr>
                    <a:grpSp>
                      <a:nvGrpSpPr>
                        <a:cNvPr id="3" name="7 Grupo"/>
                        <a:cNvGrpSpPr/>
                      </a:nvGrpSpPr>
                      <a:grpSpPr bwMode="ltGray">
                        <a:xfrm>
                          <a:off x="3212976" y="79051"/>
                          <a:ext cx="3528392" cy="430886"/>
                          <a:chOff x="3284984" y="868310"/>
                          <a:chExt cx="3456384" cy="402871"/>
                        </a:xfrm>
                      </a:grpSpPr>
                      <a:sp>
                        <a:nvSpPr>
                          <a:cNvPr id="6" name="5 Rectángulo"/>
                          <a:cNvSpPr/>
                        </a:nvSpPr>
                        <a:spPr bwMode="ltGray">
                          <a:xfrm>
                            <a:off x="3284984" y="899592"/>
                            <a:ext cx="3456384" cy="32352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s-E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6 CuadroTexto"/>
                          <a:cNvSpPr txBox="1"/>
                        </a:nvSpPr>
                        <a:spPr bwMode="ltGray">
                          <a:xfrm>
                            <a:off x="3284984" y="868310"/>
                            <a:ext cx="3456384" cy="40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s-ES" sz="1100" dirty="0" smtClean="0">
                                  <a:solidFill>
                                    <a:schemeClr val="bg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URBANIZACION PARQUE ROMA LOCAL 12 B</a:t>
                              </a:r>
                            </a:p>
                            <a:p>
                              <a:r>
                                <a:rPr lang="es-ES" sz="1100" dirty="0" smtClean="0">
                                  <a:solidFill>
                                    <a:schemeClr val="bg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TEL. 976 33 34 35 . MOVIL 675 73 25 28</a:t>
                              </a:r>
                              <a:endParaRPr lang="es-ES" sz="1100" dirty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8 Grupo"/>
                        <a:cNvGrpSpPr/>
                      </a:nvGrpSpPr>
                      <a:grpSpPr bwMode="ltGray">
                        <a:xfrm>
                          <a:off x="3212976" y="444047"/>
                          <a:ext cx="3528392" cy="430886"/>
                          <a:chOff x="3284984" y="850498"/>
                          <a:chExt cx="3456384" cy="402870"/>
                        </a:xfrm>
                      </a:grpSpPr>
                      <a:sp>
                        <a:nvSpPr>
                          <a:cNvPr id="10" name="9 Rectángulo"/>
                          <a:cNvSpPr/>
                        </a:nvSpPr>
                        <a:spPr bwMode="ltGray">
                          <a:xfrm>
                            <a:off x="3284984" y="899592"/>
                            <a:ext cx="3456384" cy="32352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s-E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10 CuadroTexto"/>
                          <a:cNvSpPr txBox="1"/>
                        </a:nvSpPr>
                        <a:spPr bwMode="ltGray">
                          <a:xfrm>
                            <a:off x="3284984" y="850498"/>
                            <a:ext cx="3456384" cy="4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s-ES" sz="1100" dirty="0" smtClean="0">
                                  <a:solidFill>
                                    <a:schemeClr val="bg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C. ROSA CHACEL. L. 4 (junto a </a:t>
                              </a:r>
                              <a:r>
                                <a:rPr lang="es-ES" sz="1100" dirty="0" err="1" smtClean="0">
                                  <a:solidFill>
                                    <a:schemeClr val="bg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Grancasa</a:t>
                              </a:r>
                              <a:r>
                                <a:rPr lang="es-ES" sz="1100" dirty="0" smtClean="0">
                                  <a:solidFill>
                                    <a:schemeClr val="bg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)</a:t>
                              </a:r>
                            </a:p>
                            <a:p>
                              <a:r>
                                <a:rPr lang="es-ES" sz="1100" dirty="0" smtClean="0">
                                  <a:solidFill>
                                    <a:schemeClr val="bg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TEL. 976 74 36 96 . MOVIL 636 76 01 10</a:t>
                              </a:r>
                              <a:endParaRPr lang="es-ES" sz="1100" dirty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11 Grupo"/>
                        <a:cNvGrpSpPr/>
                      </a:nvGrpSpPr>
                      <a:grpSpPr bwMode="ltGray">
                        <a:xfrm>
                          <a:off x="3212976" y="862712"/>
                          <a:ext cx="3528392" cy="324912"/>
                          <a:chOff x="3284984" y="880976"/>
                          <a:chExt cx="3456384" cy="342144"/>
                        </a:xfrm>
                      </a:grpSpPr>
                      <a:sp>
                        <a:nvSpPr>
                          <a:cNvPr id="13" name="12 Rectángulo"/>
                          <a:cNvSpPr/>
                        </a:nvSpPr>
                        <a:spPr bwMode="ltGray">
                          <a:xfrm>
                            <a:off x="3284984" y="899592"/>
                            <a:ext cx="3456384" cy="32352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s-E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13 CuadroTexto"/>
                          <a:cNvSpPr txBox="1"/>
                        </a:nvSpPr>
                        <a:spPr bwMode="ltGray">
                          <a:xfrm>
                            <a:off x="3284984" y="880976"/>
                            <a:ext cx="3456384" cy="32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s-ES" sz="1400" dirty="0" smtClean="0">
                                  <a:solidFill>
                                    <a:schemeClr val="bg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www.chopinzaragoza.com</a:t>
                              </a:r>
                              <a:endParaRPr lang="es-ES" sz="1400" dirty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A46FD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-22860</wp:posOffset>
            </wp:positionV>
            <wp:extent cx="2945130" cy="762000"/>
            <wp:effectExtent l="19050" t="0" r="7620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FDD">
        <w:rPr>
          <w:b/>
          <w:bCs/>
        </w:rPr>
        <w:t xml:space="preserve">    </w:t>
      </w:r>
      <w:r w:rsidR="00A46FDD" w:rsidRPr="00965C54">
        <w:rPr>
          <w:b/>
          <w:bCs/>
          <w:u w:val="single"/>
        </w:rPr>
        <w:t xml:space="preserve"> </w:t>
      </w:r>
    </w:p>
    <w:p w:rsidR="00A46FDD" w:rsidRDefault="002D2908" w:rsidP="00965C54">
      <w:r w:rsidRPr="002D2908">
        <w:rPr>
          <w:b/>
          <w:bCs/>
          <w:noProof/>
        </w:rPr>
        <w:pict>
          <v:rect id="_x0000_s1026" style="position:absolute;margin-left:343.35pt;margin-top:15.7pt;width:184.05pt;height:84.6pt;z-index:251660288">
            <v:textbox style="mso-next-textbox:#_x0000_s1026">
              <w:txbxContent>
                <w:p w:rsidR="008F3EDD" w:rsidRPr="00965C54" w:rsidRDefault="008F3EDD" w:rsidP="00A46FDD">
                  <w:r w:rsidRPr="00965C54">
                    <w:rPr>
                      <w:b/>
                      <w:bCs/>
                    </w:rPr>
                    <w:t>Centro</w:t>
                  </w:r>
                  <w:r w:rsidRPr="00965C54">
                    <w:t xml:space="preserve">: </w:t>
                  </w:r>
                  <w:r w:rsidRPr="00965C54">
                    <w:rPr>
                      <w:b/>
                      <w:bCs/>
                      <w:u w:val="single"/>
                    </w:rPr>
                    <w:t>P. ROMA</w:t>
                  </w:r>
                </w:p>
                <w:p w:rsidR="008F3EDD" w:rsidRPr="00965C54" w:rsidRDefault="008F3EDD" w:rsidP="00A46FDD">
                  <w:r w:rsidRPr="00965C54">
                    <w:rPr>
                      <w:b/>
                      <w:bCs/>
                    </w:rPr>
                    <w:t>Ref</w:t>
                  </w:r>
                  <w:r w:rsidRPr="00965C54">
                    <w:t>:</w:t>
                  </w:r>
                  <w:r>
                    <w:t xml:space="preserve"> </w:t>
                  </w:r>
                  <w:sdt>
                    <w:sdtPr>
                      <w:id w:val="10704305"/>
                      <w:placeholder>
                        <w:docPart w:val="07C5F0852796476882CBA4E05709534F"/>
                      </w:placeholder>
                      <w:showingPlcHdr/>
                      <w:text/>
                    </w:sdtPr>
                    <w:sdtContent>
                      <w:r w:rsidRPr="00D92201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  <w:p w:rsidR="008F3EDD" w:rsidRPr="00965C54" w:rsidRDefault="008F3EDD" w:rsidP="00A46FDD">
                  <w:r w:rsidRPr="00965C54">
                    <w:rPr>
                      <w:b/>
                      <w:bCs/>
                    </w:rPr>
                    <w:t>Area</w:t>
                  </w:r>
                  <w:r w:rsidRPr="00965C54">
                    <w:t xml:space="preserve">: </w:t>
                  </w:r>
                  <w:r w:rsidRPr="00965C54">
                    <w:rPr>
                      <w:b/>
                      <w:bCs/>
                      <w:u w:val="single"/>
                    </w:rPr>
                    <w:t xml:space="preserve">MUSICOTERAPIA </w:t>
                  </w:r>
                </w:p>
                <w:p w:rsidR="008F3EDD" w:rsidRDefault="008F3EDD"/>
              </w:txbxContent>
            </v:textbox>
          </v:rect>
        </w:pict>
      </w:r>
      <w:r w:rsidR="00A46FDD">
        <w:t xml:space="preserve">                                                     </w:t>
      </w:r>
    </w:p>
    <w:p w:rsidR="00965C54" w:rsidRPr="00965C54" w:rsidRDefault="00A46FDD" w:rsidP="00965C54">
      <w:r>
        <w:t xml:space="preserve">                                                      </w:t>
      </w:r>
      <w:r w:rsidR="00965C54" w:rsidRPr="00965C54">
        <w:t xml:space="preserve">INSCRIPCIÓN CURSO: </w:t>
      </w:r>
    </w:p>
    <w:p w:rsidR="00A46FDD" w:rsidRDefault="00A46FDD" w:rsidP="00965C54">
      <w:r>
        <w:rPr>
          <w:b/>
          <w:bCs/>
        </w:rPr>
        <w:t xml:space="preserve">                        </w:t>
      </w:r>
      <w:r w:rsidR="00965C54" w:rsidRPr="00965C54">
        <w:rPr>
          <w:b/>
          <w:bCs/>
        </w:rPr>
        <w:t xml:space="preserve">MUSICOTERAPIA Y PEDAGOGIA ESPECIAL EN EL T.E.A </w:t>
      </w:r>
    </w:p>
    <w:p w:rsidR="00965C54" w:rsidRPr="00965C54" w:rsidRDefault="00536948" w:rsidP="00965C54">
      <w:r>
        <w:t>¿</w:t>
      </w:r>
      <w:r w:rsidR="00965C54" w:rsidRPr="00965C54">
        <w:t xml:space="preserve">Cómo tuvo conocimiento del Curso?: </w:t>
      </w:r>
      <w:sdt>
        <w:sdtPr>
          <w:id w:val="10704308"/>
          <w:placeholder>
            <w:docPart w:val="76678F92643E402FB2BC4E1B4261AF2F"/>
          </w:placeholder>
          <w:showingPlcHdr/>
          <w:text/>
        </w:sdtPr>
        <w:sdtContent>
          <w:r w:rsidR="00763FAC" w:rsidRPr="00D92201">
            <w:rPr>
              <w:rStyle w:val="Textodelmarcadordeposicin"/>
            </w:rPr>
            <w:t>Haga clic aquí para escribir texto.</w:t>
          </w:r>
        </w:sdtContent>
      </w:sdt>
    </w:p>
    <w:p w:rsidR="009861AE" w:rsidRPr="009861AE" w:rsidRDefault="009861AE" w:rsidP="009861AE">
      <w:r w:rsidRPr="009861AE">
        <w:t>Nombre:</w:t>
      </w:r>
      <w:r w:rsidR="00763FAC">
        <w:t xml:space="preserve"> </w:t>
      </w:r>
      <w:sdt>
        <w:sdtPr>
          <w:id w:val="10704309"/>
          <w:placeholder>
            <w:docPart w:val="61C54B3CC19B4551B0A6365F8D1A4001"/>
          </w:placeholder>
          <w:showingPlcHdr/>
          <w:text/>
        </w:sdtPr>
        <w:sdtContent>
          <w:r w:rsidR="00236289" w:rsidRPr="00D92201">
            <w:rPr>
              <w:rStyle w:val="Textodelmarcadordeposicin"/>
            </w:rPr>
            <w:t>Haga clic aquí para escribir texto.</w:t>
          </w:r>
        </w:sdtContent>
      </w:sdt>
    </w:p>
    <w:p w:rsidR="00C00514" w:rsidRDefault="009861AE" w:rsidP="009861AE">
      <w:r w:rsidRPr="009861AE">
        <w:t>Fecha de nacimiento</w:t>
      </w:r>
      <w:r w:rsidR="00763FAC">
        <w:t xml:space="preserve">: </w:t>
      </w:r>
      <w:sdt>
        <w:sdtPr>
          <w:id w:val="10704333"/>
          <w:placeholder>
            <w:docPart w:val="065FF6D2BF8F4021A8EB2F7757F5E950"/>
          </w:placeholder>
          <w:showingPlcHdr/>
          <w:text/>
        </w:sdtPr>
        <w:sdtContent>
          <w:r w:rsidR="00763FAC" w:rsidRPr="00D92201">
            <w:rPr>
              <w:rStyle w:val="Textodelmarcadordeposicin"/>
            </w:rPr>
            <w:t>Haga clic aquí para escribir texto.</w:t>
          </w:r>
        </w:sdtContent>
      </w:sdt>
      <w:r w:rsidR="00763FAC">
        <w:t xml:space="preserve">  Edad: </w:t>
      </w:r>
      <w:sdt>
        <w:sdtPr>
          <w:id w:val="10704337"/>
          <w:placeholder>
            <w:docPart w:val="2406B48BE64B4D72AF28B8962C54257B"/>
          </w:placeholder>
          <w:showingPlcHdr/>
          <w:text/>
        </w:sdtPr>
        <w:sdtContent>
          <w:r w:rsidR="00236289" w:rsidRPr="00D92201">
            <w:rPr>
              <w:rStyle w:val="Textodelmarcadordeposicin"/>
            </w:rPr>
            <w:t>Haga clic aquí para escribir texto.</w:t>
          </w:r>
        </w:sdtContent>
      </w:sdt>
    </w:p>
    <w:p w:rsidR="009861AE" w:rsidRPr="009861AE" w:rsidRDefault="00763FAC" w:rsidP="009861AE">
      <w:r>
        <w:t xml:space="preserve">Tel. fijo: </w:t>
      </w:r>
      <w:sdt>
        <w:sdtPr>
          <w:id w:val="10704312"/>
          <w:placeholder>
            <w:docPart w:val="87872E54F94048D297A4B563366688C0"/>
          </w:placeholder>
          <w:showingPlcHdr/>
          <w:text/>
        </w:sdtPr>
        <w:sdtContent>
          <w:r w:rsidRPr="00D92201">
            <w:rPr>
              <w:rStyle w:val="Textodelmarcadordeposicin"/>
            </w:rPr>
            <w:t>Haga clic aquí para escribir texto.</w:t>
          </w:r>
        </w:sdtContent>
      </w:sdt>
      <w:r w:rsidR="00C00514">
        <w:t xml:space="preserve"> </w:t>
      </w:r>
      <w:proofErr w:type="spellStart"/>
      <w:r w:rsidR="00C00514">
        <w:t>Tel.móvil</w:t>
      </w:r>
      <w:proofErr w:type="spellEnd"/>
      <w:r w:rsidR="00C00514">
        <w:t xml:space="preserve">: </w:t>
      </w:r>
      <w:sdt>
        <w:sdtPr>
          <w:id w:val="2500915"/>
          <w:placeholder>
            <w:docPart w:val="DefaultPlaceholder_22675703"/>
          </w:placeholder>
          <w:showingPlcHdr/>
          <w:text/>
        </w:sdtPr>
        <w:sdtContent>
          <w:r w:rsidR="00C00514" w:rsidRPr="00763C75">
            <w:rPr>
              <w:rStyle w:val="Textodelmarcadordeposicin"/>
            </w:rPr>
            <w:t>Haga clic aquí para escribir texto.</w:t>
          </w:r>
        </w:sdtContent>
      </w:sdt>
    </w:p>
    <w:p w:rsidR="009861AE" w:rsidRPr="009861AE" w:rsidRDefault="00C00514" w:rsidP="009861AE">
      <w:r>
        <w:t>Profesión:</w:t>
      </w:r>
      <w:r w:rsidR="00763FAC">
        <w:t xml:space="preserve"> </w:t>
      </w:r>
      <w:sdt>
        <w:sdtPr>
          <w:id w:val="10704314"/>
          <w:placeholder>
            <w:docPart w:val="085CAC5ECBF54759AAE558D0520055F1"/>
          </w:placeholder>
          <w:showingPlcHdr/>
          <w:text/>
        </w:sdtPr>
        <w:sdtContent>
          <w:r w:rsidR="00763FAC" w:rsidRPr="00D92201">
            <w:rPr>
              <w:rStyle w:val="Textodelmarcadordeposicin"/>
            </w:rPr>
            <w:t>Haga clic aquí para escribir texto.</w:t>
          </w:r>
        </w:sdtContent>
      </w:sdt>
    </w:p>
    <w:p w:rsidR="009861AE" w:rsidRPr="009861AE" w:rsidRDefault="009861AE" w:rsidP="009861AE">
      <w:r w:rsidRPr="009861AE">
        <w:t>Dirección:</w:t>
      </w:r>
      <w:r w:rsidR="00763FAC">
        <w:t xml:space="preserve"> </w:t>
      </w:r>
      <w:sdt>
        <w:sdtPr>
          <w:id w:val="10704316"/>
          <w:placeholder>
            <w:docPart w:val="F9E619318E244E53BC2FD1D0B093C458"/>
          </w:placeholder>
          <w:showingPlcHdr/>
          <w:text/>
        </w:sdtPr>
        <w:sdtContent>
          <w:r w:rsidR="00763FAC" w:rsidRPr="00D92201">
            <w:rPr>
              <w:rStyle w:val="Textodelmarcadordeposicin"/>
            </w:rPr>
            <w:t>Haga clic aquí para escribir texto.</w:t>
          </w:r>
        </w:sdtContent>
      </w:sdt>
      <w:r w:rsidRPr="009861AE">
        <w:t>C.P</w:t>
      </w:r>
      <w:r w:rsidR="00763FAC">
        <w:t xml:space="preserve">: </w:t>
      </w:r>
      <w:sdt>
        <w:sdtPr>
          <w:id w:val="10704317"/>
          <w:placeholder>
            <w:docPart w:val="1559226F0E2A465E8792E639CB2667BC"/>
          </w:placeholder>
          <w:showingPlcHdr/>
          <w:text/>
        </w:sdtPr>
        <w:sdtContent>
          <w:r w:rsidR="00236289" w:rsidRPr="00D92201">
            <w:rPr>
              <w:rStyle w:val="Textodelmarcadordeposicin"/>
            </w:rPr>
            <w:t>Haga clic aquí para escribir texto.</w:t>
          </w:r>
        </w:sdtContent>
      </w:sdt>
      <w:r w:rsidR="00C00514">
        <w:t xml:space="preserve">Ciudad: </w:t>
      </w:r>
      <w:sdt>
        <w:sdtPr>
          <w:id w:val="2500916"/>
          <w:placeholder>
            <w:docPart w:val="DefaultPlaceholder_22675703"/>
          </w:placeholder>
          <w:showingPlcHdr/>
          <w:text/>
        </w:sdtPr>
        <w:sdtContent>
          <w:r w:rsidR="00C00514" w:rsidRPr="00763C75">
            <w:rPr>
              <w:rStyle w:val="Textodelmarcadordeposicin"/>
            </w:rPr>
            <w:t>Haga clic aquí para escribir texto.</w:t>
          </w:r>
        </w:sdtContent>
      </w:sdt>
    </w:p>
    <w:p w:rsidR="00236289" w:rsidRDefault="009861AE" w:rsidP="009861AE">
      <w:r w:rsidRPr="009861AE">
        <w:t xml:space="preserve">Correo </w:t>
      </w:r>
      <w:r w:rsidR="00763FAC" w:rsidRPr="009861AE">
        <w:t>electrónico (</w:t>
      </w:r>
      <w:r w:rsidRPr="009861AE">
        <w:t>COMPLETAR EN MAYUSCULAS</w:t>
      </w:r>
      <w:r w:rsidR="00763FAC">
        <w:t xml:space="preserve">): </w:t>
      </w:r>
      <w:sdt>
        <w:sdtPr>
          <w:id w:val="10704318"/>
          <w:placeholder>
            <w:docPart w:val="A650ADB3BF304F688EEED82EEBF20E80"/>
          </w:placeholder>
          <w:showingPlcHdr/>
          <w:text/>
        </w:sdtPr>
        <w:sdtContent>
          <w:r w:rsidR="00763FAC" w:rsidRPr="00D92201">
            <w:rPr>
              <w:rStyle w:val="Textodelmarcadordeposicin"/>
            </w:rPr>
            <w:t>Haga clic aquí para escribir texto.</w:t>
          </w:r>
        </w:sdtContent>
      </w:sdt>
    </w:p>
    <w:p w:rsidR="00236289" w:rsidRDefault="00236289" w:rsidP="009861AE">
      <w:r>
        <w:t>Asociado a:</w:t>
      </w:r>
    </w:p>
    <w:p w:rsidR="00B32084" w:rsidRPr="003C3DFF" w:rsidRDefault="002D2908" w:rsidP="009861AE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.6pt;height:19.2pt" o:ole="">
            <v:imagedata r:id="rId7" o:title=""/>
          </v:shape>
          <w:control r:id="rId8" w:name="OptionButton1" w:shapeid="_x0000_i1035"/>
        </w:object>
      </w:r>
      <w:r w:rsidR="009861AE" w:rsidRPr="009861AE">
        <w:t xml:space="preserve">     </w:t>
      </w:r>
      <w:r>
        <w:object w:dxaOrig="1440" w:dyaOrig="1440">
          <v:shape id="_x0000_i1037" type="#_x0000_t75" style="width:57.6pt;height:19.2pt" o:ole="">
            <v:imagedata r:id="rId9" o:title=""/>
          </v:shape>
          <w:control r:id="rId10" w:name="OptionButton2" w:shapeid="_x0000_i1037"/>
        </w:object>
      </w:r>
      <w:r w:rsidR="009861AE" w:rsidRPr="009861AE">
        <w:t xml:space="preserve"> </w:t>
      </w:r>
      <w:r>
        <w:object w:dxaOrig="1440" w:dyaOrig="1440">
          <v:shape id="_x0000_i1039" type="#_x0000_t75" style="width:108pt;height:19.2pt" o:ole="">
            <v:imagedata r:id="rId11" o:title=""/>
          </v:shape>
          <w:control r:id="rId12" w:name="OptionButton3" w:shapeid="_x0000_i1039"/>
        </w:object>
      </w:r>
      <w:r w:rsidR="009861AE" w:rsidRPr="009861AE">
        <w:t xml:space="preserve">               </w:t>
      </w:r>
    </w:p>
    <w:p w:rsidR="00B33429" w:rsidRDefault="009861AE" w:rsidP="009861AE">
      <w:r w:rsidRPr="009861AE">
        <w:rPr>
          <w:b/>
          <w:bCs/>
          <w:u w:val="single"/>
        </w:rPr>
        <w:t>PRECIO HASTA EL 30 DE ABRIL</w:t>
      </w:r>
    </w:p>
    <w:p w:rsidR="009861AE" w:rsidRPr="009861AE" w:rsidRDefault="009861AE" w:rsidP="009861AE">
      <w:r w:rsidRPr="009861AE">
        <w:t xml:space="preserve">  </w:t>
      </w:r>
      <w:r w:rsidR="002D2908">
        <w:object w:dxaOrig="1440" w:dyaOrig="1440">
          <v:shape id="_x0000_i1041" type="#_x0000_t75" style="width:109.2pt;height:19.2pt" o:ole="">
            <v:imagedata r:id="rId13" o:title=""/>
          </v:shape>
          <w:control r:id="rId14" w:name="OptionButton4" w:shapeid="_x0000_i1041"/>
        </w:object>
      </w:r>
      <w:r w:rsidR="002D2908">
        <w:object w:dxaOrig="1440" w:dyaOrig="1440">
          <v:shape id="_x0000_i1043" type="#_x0000_t75" style="width:103.8pt;height:19.2pt" o:ole="">
            <v:imagedata r:id="rId15" o:title=""/>
          </v:shape>
          <w:control r:id="rId16" w:name="OptionButton5" w:shapeid="_x0000_i1043"/>
        </w:object>
      </w:r>
    </w:p>
    <w:p w:rsidR="00B32084" w:rsidRPr="009861AE" w:rsidRDefault="009861AE" w:rsidP="009861AE">
      <w:r w:rsidRPr="009861AE">
        <w:rPr>
          <w:b/>
          <w:bCs/>
          <w:u w:val="single"/>
        </w:rPr>
        <w:t>DESPUES  DEL 30 DE ABRIL  20€ MAS</w:t>
      </w:r>
      <w:r w:rsidRPr="009861AE">
        <w:t xml:space="preserve"> </w:t>
      </w:r>
    </w:p>
    <w:p w:rsidR="009861AE" w:rsidRPr="009861AE" w:rsidRDefault="009861AE" w:rsidP="009861AE">
      <w:r w:rsidRPr="009861AE">
        <w:t>CUENTA PARA DEPOSITAR LA INSCRIPCION</w:t>
      </w:r>
      <w:r w:rsidR="00C00514">
        <w:t xml:space="preserve"> (BANCO POPULAR)</w:t>
      </w:r>
      <w:r w:rsidRPr="009861AE">
        <w:t>:</w:t>
      </w:r>
    </w:p>
    <w:p w:rsidR="009861AE" w:rsidRPr="009861AE" w:rsidRDefault="009861AE" w:rsidP="009861AE">
      <w:r w:rsidRPr="009861AE">
        <w:t xml:space="preserve">TITULAR:          </w:t>
      </w:r>
      <w:r w:rsidR="003C3DFF">
        <w:t xml:space="preserve">     </w:t>
      </w:r>
      <w:r w:rsidRPr="009861AE">
        <w:rPr>
          <w:b/>
          <w:bCs/>
        </w:rPr>
        <w:t>MONICA ROMERO TERREL</w:t>
      </w:r>
    </w:p>
    <w:p w:rsidR="00236289" w:rsidRPr="009861AE" w:rsidRDefault="003C3DFF" w:rsidP="009861AE">
      <w:r>
        <w:t xml:space="preserve">Nº DE CUENTA:   </w:t>
      </w:r>
      <w:r w:rsidR="009861AE" w:rsidRPr="009861AE">
        <w:t xml:space="preserve"> </w:t>
      </w:r>
      <w:r w:rsidR="009861AE" w:rsidRPr="009861AE">
        <w:rPr>
          <w:b/>
          <w:bCs/>
        </w:rPr>
        <w:t>ES51</w:t>
      </w:r>
      <w:r w:rsidR="009861AE" w:rsidRPr="009861AE">
        <w:t xml:space="preserve">  </w:t>
      </w:r>
      <w:r w:rsidR="009861AE" w:rsidRPr="009861AE">
        <w:rPr>
          <w:b/>
          <w:bCs/>
        </w:rPr>
        <w:t>0075 1347 72 0700090236</w:t>
      </w:r>
      <w:r w:rsidR="009861AE" w:rsidRPr="009861AE">
        <w:t xml:space="preserve"> </w:t>
      </w:r>
      <w:r w:rsidR="002D2908">
        <w:rPr>
          <w:noProof/>
        </w:rPr>
        <w:pict>
          <v:rect id="_x0000_s1027" style="position:absolute;margin-left:-13.2pt;margin-top:20pt;width:543.6pt;height:38.35pt;z-index:251661312;mso-position-horizontal-relative:text;mso-position-vertical-relative:text" filled="f" strokecolor="#7030a0" strokeweight="1.5pt"/>
        </w:pict>
      </w:r>
    </w:p>
    <w:p w:rsidR="009861AE" w:rsidRPr="009861AE" w:rsidRDefault="009861AE" w:rsidP="009861AE">
      <w:r w:rsidRPr="009861AE">
        <w:t xml:space="preserve">Para hacer efectiva la inscripción deberá enviar esta  ficha completada y el comprobante de </w:t>
      </w:r>
      <w:r w:rsidR="00106C41" w:rsidRPr="009861AE">
        <w:t>depósito</w:t>
      </w:r>
      <w:r w:rsidRPr="009861AE">
        <w:t xml:space="preserve"> en cuenta  escaneados  al correo </w:t>
      </w:r>
      <w:r w:rsidRPr="009861AE">
        <w:rPr>
          <w:b/>
          <w:bCs/>
        </w:rPr>
        <w:t xml:space="preserve">monica@chopinzaragoza.com </w:t>
      </w:r>
    </w:p>
    <w:p w:rsidR="00A46FDD" w:rsidRDefault="00A46FDD" w:rsidP="00A46FDD">
      <w:pPr>
        <w:jc w:val="right"/>
        <w:rPr>
          <w:b/>
          <w:bCs/>
        </w:rPr>
      </w:pPr>
    </w:p>
    <w:p w:rsidR="009861AE" w:rsidRPr="00A46FDD" w:rsidRDefault="009861AE" w:rsidP="00A46FDD">
      <w:pPr>
        <w:jc w:val="right"/>
        <w:rPr>
          <w:color w:val="A6A6A6" w:themeColor="background1" w:themeShade="A6"/>
        </w:rPr>
      </w:pPr>
      <w:r w:rsidRPr="00A46FDD">
        <w:rPr>
          <w:b/>
          <w:bCs/>
          <w:color w:val="A6A6A6" w:themeColor="background1" w:themeShade="A6"/>
        </w:rPr>
        <w:t xml:space="preserve">FIRMA </w:t>
      </w:r>
    </w:p>
    <w:p w:rsidR="00236289" w:rsidRDefault="00236289" w:rsidP="005A6DDC">
      <w:pPr>
        <w:jc w:val="right"/>
      </w:pPr>
    </w:p>
    <w:p w:rsidR="009861AE" w:rsidRDefault="009861AE" w:rsidP="005A6DDC">
      <w:pPr>
        <w:spacing w:after="240"/>
        <w:jc w:val="right"/>
      </w:pPr>
      <w:r w:rsidRPr="009861AE">
        <w:t>Fecha</w:t>
      </w:r>
      <w:r w:rsidR="00176EEC">
        <w:t xml:space="preserve">: </w:t>
      </w:r>
      <w:sdt>
        <w:sdtPr>
          <w:id w:val="10704338"/>
          <w:placeholder>
            <w:docPart w:val="9EE12B085460426BADA12F3B21F6F1AE"/>
          </w:placeholder>
          <w:showingPlcHdr/>
          <w:date w:fullDate="2014-03-15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236289" w:rsidRPr="00D92201">
            <w:rPr>
              <w:rStyle w:val="Textodelmarcadordeposicin"/>
            </w:rPr>
            <w:t>Haga clic aquí para escribir una fecha.</w:t>
          </w:r>
        </w:sdtContent>
      </w:sdt>
    </w:p>
    <w:sectPr w:rsidR="009861AE" w:rsidSect="005A6DDC">
      <w:footerReference w:type="default" r:id="rId1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14" w:rsidRDefault="00C00514" w:rsidP="00C00514">
      <w:pPr>
        <w:spacing w:after="0" w:line="240" w:lineRule="auto"/>
      </w:pPr>
      <w:r>
        <w:separator/>
      </w:r>
    </w:p>
  </w:endnote>
  <w:endnote w:type="continuationSeparator" w:id="0">
    <w:p w:rsidR="00C00514" w:rsidRDefault="00C00514" w:rsidP="00C0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14" w:rsidRPr="005A6DDC" w:rsidRDefault="00C00514" w:rsidP="00C00514">
    <w:pPr>
      <w:pStyle w:val="ecxcm1"/>
      <w:shd w:val="clear" w:color="auto" w:fill="FFFFFF"/>
      <w:spacing w:before="0" w:beforeAutospacing="0" w:afterLines="50" w:afterAutospacing="0" w:line="180" w:lineRule="atLeast"/>
      <w:jc w:val="both"/>
      <w:rPr>
        <w:rFonts w:asciiTheme="minorHAnsi" w:hAnsiTheme="minorHAnsi" w:cs="Arial"/>
        <w:color w:val="444444"/>
        <w:sz w:val="16"/>
        <w:szCs w:val="16"/>
      </w:rPr>
    </w:pPr>
    <w:r w:rsidRPr="005A6DDC">
      <w:rPr>
        <w:rFonts w:asciiTheme="minorHAnsi" w:hAnsiTheme="minorHAnsi"/>
        <w:color w:val="444444"/>
        <w:sz w:val="16"/>
        <w:szCs w:val="16"/>
      </w:rPr>
      <w:t>De acuerdo con lo dispuesto en la Ley Orgánica 15/1999 de Protección de Datos de Carácter Personal, le informamos  que sus datos pasan a formar parte del</w:t>
    </w:r>
    <w:r w:rsidRPr="005A6DDC">
      <w:rPr>
        <w:rStyle w:val="apple-converted-space"/>
        <w:rFonts w:asciiTheme="minorHAnsi" w:hAnsiTheme="minorHAnsi"/>
        <w:color w:val="444444"/>
        <w:sz w:val="16"/>
        <w:szCs w:val="16"/>
      </w:rPr>
      <w:t> </w:t>
    </w:r>
    <w:r w:rsidRPr="005A6DDC">
      <w:rPr>
        <w:rFonts w:asciiTheme="minorHAnsi" w:hAnsiTheme="minorHAnsi"/>
        <w:b/>
        <w:bCs/>
        <w:color w:val="444444"/>
        <w:sz w:val="16"/>
        <w:szCs w:val="16"/>
      </w:rPr>
      <w:t>Fichero de Terceros de la</w:t>
    </w:r>
    <w:r w:rsidRPr="005A6DDC">
      <w:rPr>
        <w:rStyle w:val="apple-converted-space"/>
        <w:rFonts w:asciiTheme="minorHAnsi" w:hAnsiTheme="minorHAnsi"/>
        <w:color w:val="444444"/>
        <w:sz w:val="16"/>
        <w:szCs w:val="16"/>
      </w:rPr>
      <w:t> </w:t>
    </w:r>
    <w:r w:rsidRPr="005A6DDC">
      <w:rPr>
        <w:rFonts w:asciiTheme="minorHAnsi" w:hAnsiTheme="minorHAnsi"/>
        <w:b/>
        <w:bCs/>
        <w:color w:val="444444"/>
        <w:sz w:val="16"/>
        <w:szCs w:val="16"/>
      </w:rPr>
      <w:t>Escuela de Música y Danza Federico Chopin</w:t>
    </w:r>
    <w:r w:rsidRPr="005A6DDC">
      <w:rPr>
        <w:rFonts w:asciiTheme="minorHAnsi" w:hAnsiTheme="minorHAnsi"/>
        <w:color w:val="444444"/>
        <w:sz w:val="16"/>
        <w:szCs w:val="16"/>
      </w:rPr>
      <w:t>, cuya finalidad es “Gestión de la actividad desarrollada en la Escuela de Música Federico Chopin por terceros (no incluidos en los ficheros de personal o estudiantes), en su calidad de clientes o proveedores de servicios a la Escuela”</w:t>
    </w:r>
  </w:p>
  <w:p w:rsidR="00C00514" w:rsidRPr="005A6DDC" w:rsidRDefault="00C00514" w:rsidP="00C00514">
    <w:pPr>
      <w:pStyle w:val="ecxcm1"/>
      <w:shd w:val="clear" w:color="auto" w:fill="FFFFFF"/>
      <w:spacing w:before="0" w:beforeAutospacing="0" w:afterLines="50" w:afterAutospacing="0" w:line="180" w:lineRule="atLeast"/>
      <w:jc w:val="both"/>
      <w:rPr>
        <w:rFonts w:asciiTheme="minorHAnsi" w:hAnsiTheme="minorHAnsi" w:cs="Arial"/>
        <w:color w:val="444444"/>
        <w:sz w:val="16"/>
        <w:szCs w:val="16"/>
      </w:rPr>
    </w:pPr>
    <w:r w:rsidRPr="005A6DDC">
      <w:rPr>
        <w:rFonts w:asciiTheme="minorHAnsi" w:hAnsiTheme="minorHAnsi"/>
        <w:color w:val="444444"/>
        <w:sz w:val="16"/>
        <w:szCs w:val="16"/>
      </w:rPr>
      <w:t>Le comunicamos que puede ejercitar los derechos de acceso, rectificación y cancelación de sus datos remitiendo un escrito a la dirección de la Escuela de Música Federico Chopin, adjuntando copia de documento que acredite su identidad.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14" w:rsidRDefault="00C00514" w:rsidP="00C00514">
      <w:pPr>
        <w:spacing w:after="0" w:line="240" w:lineRule="auto"/>
      </w:pPr>
      <w:r>
        <w:separator/>
      </w:r>
    </w:p>
  </w:footnote>
  <w:footnote w:type="continuationSeparator" w:id="0">
    <w:p w:rsidR="00C00514" w:rsidRDefault="00C00514" w:rsidP="00C00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yKUdi3fYBzu0Z7MFFqdeGGx3gs=" w:salt="zk0PrMsGNgIxmfHP1CRef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289"/>
    <w:rsid w:val="00106C41"/>
    <w:rsid w:val="00176EEC"/>
    <w:rsid w:val="00236289"/>
    <w:rsid w:val="002D2908"/>
    <w:rsid w:val="003C0834"/>
    <w:rsid w:val="003C3DFF"/>
    <w:rsid w:val="00536948"/>
    <w:rsid w:val="005A6DDC"/>
    <w:rsid w:val="00763FAC"/>
    <w:rsid w:val="008F3EDD"/>
    <w:rsid w:val="00965C54"/>
    <w:rsid w:val="009837BC"/>
    <w:rsid w:val="009861AE"/>
    <w:rsid w:val="00A226C3"/>
    <w:rsid w:val="00A46FDD"/>
    <w:rsid w:val="00AF735D"/>
    <w:rsid w:val="00B32084"/>
    <w:rsid w:val="00B33429"/>
    <w:rsid w:val="00BD087B"/>
    <w:rsid w:val="00C00514"/>
    <w:rsid w:val="00C028EE"/>
    <w:rsid w:val="00CC6602"/>
    <w:rsid w:val="00F1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36948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C00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0514"/>
  </w:style>
  <w:style w:type="paragraph" w:styleId="Piedepgina">
    <w:name w:val="footer"/>
    <w:basedOn w:val="Normal"/>
    <w:link w:val="PiedepginaCar"/>
    <w:uiPriority w:val="99"/>
    <w:semiHidden/>
    <w:unhideWhenUsed/>
    <w:rsid w:val="00C00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514"/>
  </w:style>
  <w:style w:type="paragraph" w:customStyle="1" w:styleId="ecxcm1">
    <w:name w:val="ecxcm1"/>
    <w:basedOn w:val="Normal"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00514"/>
  </w:style>
  <w:style w:type="paragraph" w:customStyle="1" w:styleId="ecxmsonormal">
    <w:name w:val="ecxmsonormal"/>
    <w:basedOn w:val="Normal"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ino%20Loco\Documents\Mar&#237;a\Trabajos%20academia\ficha%20autorellenable%20prueba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678F92643E402FB2BC4E1B4261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9A2B-3FB0-4779-B64A-BAA33C05EE63}"/>
      </w:docPartPr>
      <w:docPartBody>
        <w:p w:rsidR="005D7CB5" w:rsidRDefault="009D7A82" w:rsidP="009D7A82">
          <w:pPr>
            <w:pStyle w:val="76678F92643E402FB2BC4E1B4261AF2F2"/>
          </w:pPr>
          <w:r w:rsidRPr="00D922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C54B3CC19B4551B0A6365F8D1A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B770-55C8-4DE9-870B-FBE3A97B49E1}"/>
      </w:docPartPr>
      <w:docPartBody>
        <w:p w:rsidR="005D7CB5" w:rsidRDefault="009D7A82" w:rsidP="009D7A82">
          <w:pPr>
            <w:pStyle w:val="61C54B3CC19B4551B0A6365F8D1A40012"/>
          </w:pPr>
          <w:r w:rsidRPr="00D922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5FF6D2BF8F4021A8EB2F7757F5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E5EC-1CE3-469E-B05F-8445BF5E29F6}"/>
      </w:docPartPr>
      <w:docPartBody>
        <w:p w:rsidR="005D7CB5" w:rsidRDefault="009D7A82" w:rsidP="009D7A82">
          <w:pPr>
            <w:pStyle w:val="065FF6D2BF8F4021A8EB2F7757F5E9502"/>
          </w:pPr>
          <w:r w:rsidRPr="00D922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06B48BE64B4D72AF28B8962C54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F5796-96EA-4F21-9838-F8CFB4AEEE9E}"/>
      </w:docPartPr>
      <w:docPartBody>
        <w:p w:rsidR="005D7CB5" w:rsidRDefault="009D7A82" w:rsidP="009D7A82">
          <w:pPr>
            <w:pStyle w:val="2406B48BE64B4D72AF28B8962C54257B2"/>
          </w:pPr>
          <w:r w:rsidRPr="00D922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872E54F94048D297A4B5633666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DC16-1CAF-4E0E-84B2-6C98A014CB29}"/>
      </w:docPartPr>
      <w:docPartBody>
        <w:p w:rsidR="005D7CB5" w:rsidRDefault="009D7A82" w:rsidP="009D7A82">
          <w:pPr>
            <w:pStyle w:val="87872E54F94048D297A4B563366688C02"/>
          </w:pPr>
          <w:r w:rsidRPr="00D922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5CAC5ECBF54759AAE558D05200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19C2-1D0B-4C74-A379-0531D3F62A4C}"/>
      </w:docPartPr>
      <w:docPartBody>
        <w:p w:rsidR="005D7CB5" w:rsidRDefault="009D7A82" w:rsidP="009D7A82">
          <w:pPr>
            <w:pStyle w:val="085CAC5ECBF54759AAE558D0520055F12"/>
          </w:pPr>
          <w:r w:rsidRPr="00D922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E619318E244E53BC2FD1D0B093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F8A2-385F-469E-84EC-2E1D5248C6E5}"/>
      </w:docPartPr>
      <w:docPartBody>
        <w:p w:rsidR="005D7CB5" w:rsidRDefault="009D7A82" w:rsidP="009D7A82">
          <w:pPr>
            <w:pStyle w:val="F9E619318E244E53BC2FD1D0B093C4582"/>
          </w:pPr>
          <w:r w:rsidRPr="00D922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59226F0E2A465E8792E639CB26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B55F-E500-40A1-8FBC-033255F4C258}"/>
      </w:docPartPr>
      <w:docPartBody>
        <w:p w:rsidR="005D7CB5" w:rsidRDefault="009D7A82" w:rsidP="009D7A82">
          <w:pPr>
            <w:pStyle w:val="1559226F0E2A465E8792E639CB2667BC2"/>
          </w:pPr>
          <w:r w:rsidRPr="00D922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50ADB3BF304F688EEED82EEBF2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B61D-3550-4F0D-9283-B2DE5029239E}"/>
      </w:docPartPr>
      <w:docPartBody>
        <w:p w:rsidR="005D7CB5" w:rsidRDefault="009D7A82" w:rsidP="009D7A82">
          <w:pPr>
            <w:pStyle w:val="A650ADB3BF304F688EEED82EEBF20E802"/>
          </w:pPr>
          <w:r w:rsidRPr="00D922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E12B085460426BADA12F3B21F6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5A91-8945-4C03-825C-3826845C6174}"/>
      </w:docPartPr>
      <w:docPartBody>
        <w:p w:rsidR="005D7CB5" w:rsidRDefault="009D7A82" w:rsidP="009D7A82">
          <w:pPr>
            <w:pStyle w:val="9EE12B085460426BADA12F3B21F6F1AE2"/>
          </w:pPr>
          <w:r w:rsidRPr="00D922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7C5F0852796476882CBA4E05709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C6C3-C9F9-4D1F-8EAB-61CF6151482F}"/>
      </w:docPartPr>
      <w:docPartBody>
        <w:p w:rsidR="005D7CB5" w:rsidRDefault="009D7A82" w:rsidP="009D7A82">
          <w:pPr>
            <w:pStyle w:val="07C5F0852796476882CBA4E05709534F2"/>
          </w:pPr>
          <w:r w:rsidRPr="00D922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FF81-BB85-4C4F-9A43-233F8B94455E}"/>
      </w:docPartPr>
      <w:docPartBody>
        <w:p w:rsidR="00000000" w:rsidRDefault="005D7CB5">
          <w:r w:rsidRPr="00763C7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7A82"/>
    <w:rsid w:val="005D7CB5"/>
    <w:rsid w:val="009D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7CB5"/>
    <w:rPr>
      <w:color w:val="808080"/>
    </w:rPr>
  </w:style>
  <w:style w:type="paragraph" w:customStyle="1" w:styleId="76678F92643E402FB2BC4E1B4261AF2F">
    <w:name w:val="76678F92643E402FB2BC4E1B4261AF2F"/>
    <w:rsid w:val="005D7CB5"/>
  </w:style>
  <w:style w:type="paragraph" w:customStyle="1" w:styleId="61C54B3CC19B4551B0A6365F8D1A4001">
    <w:name w:val="61C54B3CC19B4551B0A6365F8D1A4001"/>
    <w:rsid w:val="005D7CB5"/>
  </w:style>
  <w:style w:type="paragraph" w:customStyle="1" w:styleId="065FF6D2BF8F4021A8EB2F7757F5E950">
    <w:name w:val="065FF6D2BF8F4021A8EB2F7757F5E950"/>
    <w:rsid w:val="005D7CB5"/>
  </w:style>
  <w:style w:type="paragraph" w:customStyle="1" w:styleId="2406B48BE64B4D72AF28B8962C54257B">
    <w:name w:val="2406B48BE64B4D72AF28B8962C54257B"/>
    <w:rsid w:val="005D7CB5"/>
  </w:style>
  <w:style w:type="paragraph" w:customStyle="1" w:styleId="87872E54F94048D297A4B563366688C0">
    <w:name w:val="87872E54F94048D297A4B563366688C0"/>
    <w:rsid w:val="005D7CB5"/>
  </w:style>
  <w:style w:type="paragraph" w:customStyle="1" w:styleId="085CAC5ECBF54759AAE558D0520055F1">
    <w:name w:val="085CAC5ECBF54759AAE558D0520055F1"/>
    <w:rsid w:val="005D7CB5"/>
  </w:style>
  <w:style w:type="paragraph" w:customStyle="1" w:styleId="70F52A9E85054E4484170180CFDACFB4">
    <w:name w:val="70F52A9E85054E4484170180CFDACFB4"/>
    <w:rsid w:val="005D7CB5"/>
  </w:style>
  <w:style w:type="paragraph" w:customStyle="1" w:styleId="F9E619318E244E53BC2FD1D0B093C458">
    <w:name w:val="F9E619318E244E53BC2FD1D0B093C458"/>
    <w:rsid w:val="005D7CB5"/>
  </w:style>
  <w:style w:type="paragraph" w:customStyle="1" w:styleId="1559226F0E2A465E8792E639CB2667BC">
    <w:name w:val="1559226F0E2A465E8792E639CB2667BC"/>
    <w:rsid w:val="005D7CB5"/>
  </w:style>
  <w:style w:type="paragraph" w:customStyle="1" w:styleId="A650ADB3BF304F688EEED82EEBF20E80">
    <w:name w:val="A650ADB3BF304F688EEED82EEBF20E80"/>
    <w:rsid w:val="005D7CB5"/>
  </w:style>
  <w:style w:type="paragraph" w:customStyle="1" w:styleId="9EE12B085460426BADA12F3B21F6F1AE">
    <w:name w:val="9EE12B085460426BADA12F3B21F6F1AE"/>
    <w:rsid w:val="005D7CB5"/>
  </w:style>
  <w:style w:type="paragraph" w:customStyle="1" w:styleId="07C5F0852796476882CBA4E05709534F">
    <w:name w:val="07C5F0852796476882CBA4E05709534F"/>
    <w:rsid w:val="005D7CB5"/>
  </w:style>
  <w:style w:type="paragraph" w:customStyle="1" w:styleId="76678F92643E402FB2BC4E1B4261AF2F1">
    <w:name w:val="76678F92643E402FB2BC4E1B4261AF2F1"/>
    <w:rsid w:val="009D7A82"/>
  </w:style>
  <w:style w:type="paragraph" w:customStyle="1" w:styleId="61C54B3CC19B4551B0A6365F8D1A40011">
    <w:name w:val="61C54B3CC19B4551B0A6365F8D1A40011"/>
    <w:rsid w:val="009D7A82"/>
  </w:style>
  <w:style w:type="paragraph" w:customStyle="1" w:styleId="065FF6D2BF8F4021A8EB2F7757F5E9501">
    <w:name w:val="065FF6D2BF8F4021A8EB2F7757F5E9501"/>
    <w:rsid w:val="009D7A82"/>
  </w:style>
  <w:style w:type="paragraph" w:customStyle="1" w:styleId="2406B48BE64B4D72AF28B8962C54257B1">
    <w:name w:val="2406B48BE64B4D72AF28B8962C54257B1"/>
    <w:rsid w:val="009D7A82"/>
  </w:style>
  <w:style w:type="paragraph" w:customStyle="1" w:styleId="87872E54F94048D297A4B563366688C01">
    <w:name w:val="87872E54F94048D297A4B563366688C01"/>
    <w:rsid w:val="009D7A82"/>
  </w:style>
  <w:style w:type="paragraph" w:customStyle="1" w:styleId="085CAC5ECBF54759AAE558D0520055F11">
    <w:name w:val="085CAC5ECBF54759AAE558D0520055F11"/>
    <w:rsid w:val="009D7A82"/>
  </w:style>
  <w:style w:type="paragraph" w:customStyle="1" w:styleId="70F52A9E85054E4484170180CFDACFB41">
    <w:name w:val="70F52A9E85054E4484170180CFDACFB41"/>
    <w:rsid w:val="009D7A82"/>
  </w:style>
  <w:style w:type="paragraph" w:customStyle="1" w:styleId="F9E619318E244E53BC2FD1D0B093C4581">
    <w:name w:val="F9E619318E244E53BC2FD1D0B093C4581"/>
    <w:rsid w:val="009D7A82"/>
  </w:style>
  <w:style w:type="paragraph" w:customStyle="1" w:styleId="1559226F0E2A465E8792E639CB2667BC1">
    <w:name w:val="1559226F0E2A465E8792E639CB2667BC1"/>
    <w:rsid w:val="009D7A82"/>
  </w:style>
  <w:style w:type="paragraph" w:customStyle="1" w:styleId="A650ADB3BF304F688EEED82EEBF20E801">
    <w:name w:val="A650ADB3BF304F688EEED82EEBF20E801"/>
    <w:rsid w:val="009D7A82"/>
  </w:style>
  <w:style w:type="paragraph" w:customStyle="1" w:styleId="9EE12B085460426BADA12F3B21F6F1AE1">
    <w:name w:val="9EE12B085460426BADA12F3B21F6F1AE1"/>
    <w:rsid w:val="009D7A82"/>
  </w:style>
  <w:style w:type="paragraph" w:customStyle="1" w:styleId="07C5F0852796476882CBA4E05709534F1">
    <w:name w:val="07C5F0852796476882CBA4E05709534F1"/>
    <w:rsid w:val="009D7A82"/>
  </w:style>
  <w:style w:type="paragraph" w:customStyle="1" w:styleId="76678F92643E402FB2BC4E1B4261AF2F2">
    <w:name w:val="76678F92643E402FB2BC4E1B4261AF2F2"/>
    <w:rsid w:val="009D7A82"/>
  </w:style>
  <w:style w:type="paragraph" w:customStyle="1" w:styleId="61C54B3CC19B4551B0A6365F8D1A40012">
    <w:name w:val="61C54B3CC19B4551B0A6365F8D1A40012"/>
    <w:rsid w:val="009D7A82"/>
  </w:style>
  <w:style w:type="paragraph" w:customStyle="1" w:styleId="065FF6D2BF8F4021A8EB2F7757F5E9502">
    <w:name w:val="065FF6D2BF8F4021A8EB2F7757F5E9502"/>
    <w:rsid w:val="009D7A82"/>
  </w:style>
  <w:style w:type="paragraph" w:customStyle="1" w:styleId="2406B48BE64B4D72AF28B8962C54257B2">
    <w:name w:val="2406B48BE64B4D72AF28B8962C54257B2"/>
    <w:rsid w:val="009D7A82"/>
  </w:style>
  <w:style w:type="paragraph" w:customStyle="1" w:styleId="87872E54F94048D297A4B563366688C02">
    <w:name w:val="87872E54F94048D297A4B563366688C02"/>
    <w:rsid w:val="009D7A82"/>
  </w:style>
  <w:style w:type="paragraph" w:customStyle="1" w:styleId="085CAC5ECBF54759AAE558D0520055F12">
    <w:name w:val="085CAC5ECBF54759AAE558D0520055F12"/>
    <w:rsid w:val="009D7A82"/>
  </w:style>
  <w:style w:type="paragraph" w:customStyle="1" w:styleId="70F52A9E85054E4484170180CFDACFB42">
    <w:name w:val="70F52A9E85054E4484170180CFDACFB42"/>
    <w:rsid w:val="009D7A82"/>
  </w:style>
  <w:style w:type="paragraph" w:customStyle="1" w:styleId="F9E619318E244E53BC2FD1D0B093C4582">
    <w:name w:val="F9E619318E244E53BC2FD1D0B093C4582"/>
    <w:rsid w:val="009D7A82"/>
  </w:style>
  <w:style w:type="paragraph" w:customStyle="1" w:styleId="1559226F0E2A465E8792E639CB2667BC2">
    <w:name w:val="1559226F0E2A465E8792E639CB2667BC2"/>
    <w:rsid w:val="009D7A82"/>
  </w:style>
  <w:style w:type="paragraph" w:customStyle="1" w:styleId="A650ADB3BF304F688EEED82EEBF20E802">
    <w:name w:val="A650ADB3BF304F688EEED82EEBF20E802"/>
    <w:rsid w:val="009D7A82"/>
  </w:style>
  <w:style w:type="paragraph" w:customStyle="1" w:styleId="9EE12B085460426BADA12F3B21F6F1AE2">
    <w:name w:val="9EE12B085460426BADA12F3B21F6F1AE2"/>
    <w:rsid w:val="009D7A82"/>
  </w:style>
  <w:style w:type="paragraph" w:customStyle="1" w:styleId="07C5F0852796476882CBA4E05709534F2">
    <w:name w:val="07C5F0852796476882CBA4E05709534F2"/>
    <w:rsid w:val="009D7A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autorellenable prueba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Michino Loco</dc:creator>
  <cp:lastModifiedBy>Michino Loco</cp:lastModifiedBy>
  <cp:revision>3</cp:revision>
  <dcterms:created xsi:type="dcterms:W3CDTF">2014-03-22T10:28:00Z</dcterms:created>
  <dcterms:modified xsi:type="dcterms:W3CDTF">2014-03-22T10:28:00Z</dcterms:modified>
</cp:coreProperties>
</file>